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line="80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2021广东企业知识产权保护案例评析暨</w:t>
      </w:r>
    </w:p>
    <w:p>
      <w:pPr>
        <w:spacing w:line="80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驰名商标认定与保护主题研讨会</w:t>
      </w:r>
    </w:p>
    <w:p>
      <w:pPr>
        <w:spacing w:line="80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报名回执</w:t>
      </w:r>
    </w:p>
    <w:tbl>
      <w:tblPr>
        <w:tblStyle w:val="5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559"/>
        <w:gridCol w:w="1993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企业名称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参会人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职务</w:t>
            </w:r>
          </w:p>
        </w:tc>
        <w:tc>
          <w:tcPr>
            <w:tcW w:w="19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手机号码</w:t>
            </w:r>
          </w:p>
        </w:tc>
        <w:tc>
          <w:tcPr>
            <w:tcW w:w="216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color w:val="FF0000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备注：参加人员请于2021年3月17日（星期三）17:00前将报名回执发送至邮箱：756283952@qq.com或扫描正文二维码报名。</w:t>
      </w:r>
    </w:p>
    <w:p>
      <w:bookmarkStart w:id="0" w:name="_GoBack"/>
      <w:bookmarkEnd w:id="0"/>
    </w:p>
    <w:sectPr>
      <w:pgSz w:w="11906" w:h="16838"/>
      <w:pgMar w:top="1701" w:right="1587" w:bottom="187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04C4B"/>
    <w:rsid w:val="27C04C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ck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2021-03-16T09:37:00Z</dcterms:created>
  <dc:creator>sue</dc:creator>
  <cp:lastModifiedBy>sue</cp:lastModifiedBy>
  <dcterms:modified xsi:type="dcterms:W3CDTF">2021-03-16T09:38:08Z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