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《规划初步框架（稿）》征集意见表</w:t>
      </w:r>
    </w:p>
    <w:p/>
    <w:tbl>
      <w:tblPr>
        <w:tblStyle w:val="4"/>
        <w:tblW w:w="9315" w:type="dxa"/>
        <w:tblInd w:w="-4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515"/>
        <w:gridCol w:w="1530"/>
        <w:gridCol w:w="960"/>
        <w:gridCol w:w="570"/>
        <w:gridCol w:w="1695"/>
        <w:gridCol w:w="1095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92" w:hRule="atLeast"/>
        </w:trPr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单位名称</w:t>
            </w:r>
          </w:p>
        </w:tc>
        <w:tc>
          <w:tcPr>
            <w:tcW w:w="7800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74" w:hRule="atLeast"/>
        </w:trPr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联系人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联系方式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邮箱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83" w:hRule="atLeast"/>
        </w:trPr>
        <w:tc>
          <w:tcPr>
            <w:tcW w:w="1515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修改完善的意见和建议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针对哪一部分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提出意见</w:t>
            </w:r>
          </w:p>
        </w:tc>
        <w:tc>
          <w:tcPr>
            <w:tcW w:w="5310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color w:val="D0CECE" w:themeColor="background2" w:themeShade="E6"/>
                <w:vertAlign w:val="baseline"/>
                <w:lang w:eastAsia="zh-CN"/>
              </w:rPr>
              <w:t>（例如：第一部分</w:t>
            </w:r>
            <w:r>
              <w:rPr>
                <w:rFonts w:hint="eastAsia"/>
                <w:color w:val="D0CECE" w:themeColor="background2" w:themeShade="E6"/>
                <w:vertAlign w:val="baseline"/>
                <w:lang w:val="en-US" w:eastAsia="zh-CN"/>
              </w:rPr>
              <w:t xml:space="preserve"> 规划背景 三、问题与挑战）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32" w:hRule="atLeast"/>
        </w:trPr>
        <w:tc>
          <w:tcPr>
            <w:tcW w:w="1515" w:type="dxa"/>
            <w:vMerge w:val="continue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800" w:type="dxa"/>
            <w:gridSpan w:val="6"/>
            <w:vAlign w:val="top"/>
          </w:tcPr>
          <w:p>
            <w:pPr>
              <w:jc w:val="both"/>
              <w:rPr>
                <w:vertAlign w:val="baseline"/>
              </w:rPr>
            </w:pPr>
          </w:p>
        </w:tc>
      </w:tr>
    </w:tbl>
    <w:p>
      <w:pPr>
        <w:spacing w:line="540" w:lineRule="exact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（</w:t>
      </w:r>
      <w:bookmarkStart w:id="0" w:name="_GoBack"/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eastAsia="zh-CN"/>
        </w:rPr>
        <w:t>备注：</w:t>
      </w:r>
      <w:bookmarkEnd w:id="0"/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请于2020年8月29日（周六）中午12:00前将修改意见及建议发送到协会邮箱：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eastAsia="zh-CN"/>
        </w:rPr>
        <w:t>gdippa@gdippa.com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，逾期视为无意见。）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C0A9A"/>
    <w:rsid w:val="045C0A9A"/>
    <w:rsid w:val="45F813F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uoju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2020-08-25T02:00:00Z</dcterms:created>
  <dc:creator>斯斯</dc:creator>
  <cp:lastModifiedBy>斯斯</cp:lastModifiedBy>
  <dcterms:modified xsi:type="dcterms:W3CDTF">2020-08-25T06:44:13Z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