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“广东知识产权保护协会第三届第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次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理事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会议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420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06" w:type="dxa"/>
            <w:gridSpan w:val="3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"mailto:回执请于2017年7月5日中午12:00前邮件发送至协会秘书处邮箱gdippa@126.com"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4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回执请于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日（星期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:00前通过</w:t>
            </w:r>
            <w:r>
              <w:rPr>
                <w:rStyle w:val="4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邮件发送至协会邮箱</w:t>
            </w:r>
            <w:r>
              <w:rPr>
                <w:rStyle w:val="4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office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@gdippa.com</w:t>
            </w:r>
            <w:r>
              <w:rPr>
                <w:rStyle w:val="4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或扫描正文二维码报名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6443"/>
    <w:rsid w:val="3D425005"/>
    <w:rsid w:val="688664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338DE6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2021-02-23T07:21:00Z</dcterms:created>
  <dc:creator>斯斯</dc:creator>
  <cp:lastModifiedBy>斯斯</cp:lastModifiedBy>
  <dcterms:modified xsi:type="dcterms:W3CDTF">2021-02-23T10:34:24Z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